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887D" w14:textId="34659DCC" w:rsidR="009C4FDA" w:rsidRPr="00AA0286" w:rsidRDefault="009C4FDA" w:rsidP="009C4FDA">
      <w:pPr>
        <w:rPr>
          <w:b/>
          <w:sz w:val="28"/>
          <w:szCs w:val="28"/>
        </w:rPr>
      </w:pPr>
      <w:bookmarkStart w:id="0" w:name="_GoBack"/>
      <w:bookmarkEnd w:id="0"/>
      <w:r w:rsidRPr="00AA0286">
        <w:rPr>
          <w:b/>
          <w:sz w:val="28"/>
          <w:szCs w:val="28"/>
        </w:rPr>
        <w:t>UNEKE: Roadmap zur Forschungsdatenspeicherung</w:t>
      </w:r>
    </w:p>
    <w:p w14:paraId="6B1D65F0" w14:textId="37E6C086" w:rsidR="00625255" w:rsidRDefault="00974823" w:rsidP="009C4FDA">
      <w:r>
        <w:t xml:space="preserve">UNEKE: Vom </w:t>
      </w:r>
      <w:r w:rsidRPr="007C0AFA">
        <w:rPr>
          <w:b/>
        </w:rPr>
        <w:t>U</w:t>
      </w:r>
      <w:r>
        <w:t xml:space="preserve">SB-Stick zur </w:t>
      </w:r>
      <w:r w:rsidRPr="007C0AFA">
        <w:rPr>
          <w:b/>
        </w:rPr>
        <w:t>N</w:t>
      </w:r>
      <w:r>
        <w:t xml:space="preserve">FDI – </w:t>
      </w:r>
      <w:r w:rsidRPr="007C0AFA">
        <w:rPr>
          <w:b/>
        </w:rPr>
        <w:t>E</w:t>
      </w:r>
      <w:r w:rsidR="00D122DF">
        <w:t xml:space="preserve">ntwicklung eines </w:t>
      </w:r>
      <w:r w:rsidR="007B5F55">
        <w:rPr>
          <w:b/>
        </w:rPr>
        <w:t>k</w:t>
      </w:r>
      <w:r>
        <w:t xml:space="preserve">riteriengeleiteten </w:t>
      </w:r>
      <w:r w:rsidRPr="007C0AFA">
        <w:rPr>
          <w:b/>
        </w:rPr>
        <w:t>E</w:t>
      </w:r>
      <w:r>
        <w:t>ntscheidungsmodells für den Aufbau von Forschungsdateninfrastrukturen</w:t>
      </w:r>
    </w:p>
    <w:p w14:paraId="2A7493B3" w14:textId="381F12EA" w:rsidR="00625255" w:rsidRDefault="00625255" w:rsidP="009E7778">
      <w:pPr>
        <w:spacing w:after="0" w:line="240" w:lineRule="auto"/>
      </w:pPr>
      <w:r w:rsidRPr="00625255">
        <w:t>UNEKE ist ein vom Bundesministerium für Bildung und Forschung gefördertes Verbundprojekt der Universität Duisburg-Essen und der RWTH Aachen. Unter der Federführung der Universitätsbibliothek Duisburg-Essen hat das Projekt zum Ziel, in seiner zweijährigen Laufzeit bis April 2019 eine</w:t>
      </w:r>
      <w:r w:rsidR="00E4749A">
        <w:t>n strategischen Ansatz für ein z</w:t>
      </w:r>
      <w:r w:rsidRPr="00625255">
        <w:t>ukunftgerichtetes Forschungsdatenmanagement für Institutionen zu entwickeln. Als Verbundprojekt von Bibliothek, Angewandter Kognitionswissenschaft und IT Center bündelt UNEKE die Expertise der tragenden Akteure im Bereich der Verwaltung und Speicherung von Forschungsdaten.</w:t>
      </w:r>
    </w:p>
    <w:p w14:paraId="4D48A52B" w14:textId="77777777" w:rsidR="006F79E0" w:rsidRPr="00974823" w:rsidRDefault="006F79E0" w:rsidP="009E7778">
      <w:pPr>
        <w:spacing w:after="0" w:line="240" w:lineRule="auto"/>
      </w:pPr>
    </w:p>
    <w:p w14:paraId="7F586FD8" w14:textId="1BB92050" w:rsidR="00ED7B0E" w:rsidRDefault="009C4FDA" w:rsidP="009C4FDA">
      <w:r>
        <w:t>Die strategischen Fragestellungen des Forschungsdatenmanagements gehen</w:t>
      </w:r>
      <w:r w:rsidR="00E2200C">
        <w:t xml:space="preserve"> </w:t>
      </w:r>
      <w:r>
        <w:t>über die Ebene des einzelnen Forschers oder d</w:t>
      </w:r>
      <w:r w:rsidR="007B5F55">
        <w:t xml:space="preserve">er einzelnen Hochschule hinaus: </w:t>
      </w:r>
      <w:r w:rsidR="00E2200C">
        <w:t xml:space="preserve">Entsprechend der Forderung des </w:t>
      </w:r>
      <w:r>
        <w:t>Rat</w:t>
      </w:r>
      <w:r w:rsidR="00836990">
        <w:t>e</w:t>
      </w:r>
      <w:r w:rsidR="00E2200C">
        <w:t>s</w:t>
      </w:r>
      <w:r>
        <w:t xml:space="preserve"> für Informationsinfra</w:t>
      </w:r>
      <w:r w:rsidR="007B5F55">
        <w:t xml:space="preserve">strukturen besteht die Herausforderung der nächsten 10-15 Jahre im Aufbau </w:t>
      </w:r>
      <w:r w:rsidR="00E2200C">
        <w:t>eine</w:t>
      </w:r>
      <w:r w:rsidR="007B5F55">
        <w:t>r</w:t>
      </w:r>
      <w:r w:rsidR="00E2200C">
        <w:t xml:space="preserve"> </w:t>
      </w:r>
      <w:r>
        <w:t>Nationale Forschungsdateninfrastruktur (NFDI)</w:t>
      </w:r>
      <w:r w:rsidR="00E2200C">
        <w:t xml:space="preserve">, die flächendeckend die </w:t>
      </w:r>
      <w:r>
        <w:t xml:space="preserve">Grundversorgung mit </w:t>
      </w:r>
      <w:r w:rsidR="00533446">
        <w:t>FDM-</w:t>
      </w:r>
      <w:r>
        <w:t xml:space="preserve">Speicherinfrastrukturen und </w:t>
      </w:r>
      <w:r w:rsidR="00533446">
        <w:t>-</w:t>
      </w:r>
      <w:r w:rsidR="00E2200C">
        <w:t>Services sicherstellt</w:t>
      </w:r>
      <w:r>
        <w:t>.</w:t>
      </w:r>
    </w:p>
    <w:p w14:paraId="4CAA743C" w14:textId="25E11769" w:rsidR="00ED7B0E" w:rsidRPr="00AA0286" w:rsidRDefault="00ED7B0E" w:rsidP="009C4FDA">
      <w:pPr>
        <w:rPr>
          <w:b/>
        </w:rPr>
      </w:pPr>
      <w:r w:rsidRPr="00AA0286">
        <w:rPr>
          <w:b/>
        </w:rPr>
        <w:t>Pr</w:t>
      </w:r>
      <w:r w:rsidR="00AA0286" w:rsidRPr="00AA0286">
        <w:rPr>
          <w:b/>
        </w:rPr>
        <w:t>ojektziele</w:t>
      </w:r>
    </w:p>
    <w:p w14:paraId="130B046F" w14:textId="662C565A" w:rsidR="00ED7E5E" w:rsidRDefault="009C4FDA">
      <w:r>
        <w:t>Damit stehen Hochschulen bei der Implementierung ihrer Forschungsdateninfrastruktur vor der Entscheidung, ob auf dem Weg zur NFDI für die Speicherung von Forschungsdaten lokale Speicherstrukturen nötig sind oder bestehende</w:t>
      </w:r>
      <w:r w:rsidR="00B94AFF">
        <w:t xml:space="preserve"> und zukünftig entstehende</w:t>
      </w:r>
      <w:r>
        <w:t xml:space="preserve"> externe Angebote genutzt werden können. Hierfür fehlen bisher objektive Kriterien. </w:t>
      </w:r>
      <w:r w:rsidR="00020720">
        <w:t xml:space="preserve">Das </w:t>
      </w:r>
      <w:r w:rsidR="00B94AFF">
        <w:t xml:space="preserve">BMBF-geförderte </w:t>
      </w:r>
      <w:r w:rsidR="00242E3B">
        <w:t xml:space="preserve">Projekt </w:t>
      </w:r>
      <w:r>
        <w:t xml:space="preserve">UNEKE </w:t>
      </w:r>
      <w:r w:rsidR="00291A62">
        <w:t>entwickelt</w:t>
      </w:r>
      <w:r w:rsidR="004165DB">
        <w:t xml:space="preserve"> und evaluiert</w:t>
      </w:r>
      <w:r w:rsidR="00291A62">
        <w:t xml:space="preserve"> </w:t>
      </w:r>
      <w:r w:rsidR="007B5F55">
        <w:t>belastbare</w:t>
      </w:r>
      <w:r>
        <w:t xml:space="preserve"> Kriterien und bettet </w:t>
      </w:r>
      <w:r w:rsidR="00D97B0D">
        <w:t xml:space="preserve">diese </w:t>
      </w:r>
      <w:r>
        <w:t>in eine Roadmap</w:t>
      </w:r>
      <w:r w:rsidR="00D97B0D">
        <w:t xml:space="preserve"> ein</w:t>
      </w:r>
      <w:r>
        <w:t>, die sowohl die individuellen Rahmenbedingungen der Hochschulen als auch fachspe</w:t>
      </w:r>
      <w:r w:rsidR="00D97B0D">
        <w:t>zifische Bedarfe berücksichtigt.</w:t>
      </w:r>
    </w:p>
    <w:p w14:paraId="4DF9998E" w14:textId="41EC111A" w:rsidR="00AA0286" w:rsidRPr="00AA0286" w:rsidRDefault="00AA0286">
      <w:pPr>
        <w:rPr>
          <w:b/>
        </w:rPr>
      </w:pPr>
      <w:r w:rsidRPr="00AA0286">
        <w:rPr>
          <w:b/>
        </w:rPr>
        <w:t>Aktuell</w:t>
      </w:r>
    </w:p>
    <w:p w14:paraId="34388113" w14:textId="3CE53A78" w:rsidR="00AA0286" w:rsidRPr="00363DC9" w:rsidRDefault="00AA0286" w:rsidP="00AA0286">
      <w:pPr>
        <w:rPr>
          <w:rFonts w:ascii="RubFlama" w:hAnsi="RubFlama" w:cs="Arial"/>
        </w:rPr>
      </w:pPr>
      <w:r>
        <w:rPr>
          <w:rFonts w:eastAsia="Times New Roman" w:cstheme="minorHAnsi"/>
        </w:rPr>
        <w:t xml:space="preserve">Im Rahmen dessen </w:t>
      </w:r>
      <w:r w:rsidRPr="00BC6A45">
        <w:rPr>
          <w:rFonts w:eastAsia="Times New Roman" w:cstheme="minorHAnsi"/>
        </w:rPr>
        <w:t xml:space="preserve">ermittelt und strukturiert </w:t>
      </w:r>
      <w:r>
        <w:rPr>
          <w:rFonts w:eastAsia="Times New Roman" w:cstheme="minorHAnsi"/>
        </w:rPr>
        <w:t xml:space="preserve">UNEKE </w:t>
      </w:r>
      <w:r w:rsidRPr="00BC6A45">
        <w:rPr>
          <w:rFonts w:eastAsia="Times New Roman" w:cstheme="minorHAnsi"/>
        </w:rPr>
        <w:t>die Bedarfe und Anforderungen an eine Speicherinfrastruktur für Forschungsdat</w:t>
      </w:r>
      <w:r w:rsidR="00646AF6">
        <w:rPr>
          <w:rFonts w:eastAsia="Times New Roman" w:cstheme="minorHAnsi"/>
        </w:rPr>
        <w:t>en an sechs Hochschulen in NRW</w:t>
      </w:r>
      <w:r w:rsidR="00363DC9">
        <w:rPr>
          <w:rFonts w:eastAsia="Times New Roman" w:cstheme="minorHAnsi"/>
        </w:rPr>
        <w:t>. Aktuell führt UNEKE eine Online-Umfrage durch, um s</w:t>
      </w:r>
      <w:r w:rsidR="00363DC9" w:rsidRPr="003B0694">
        <w:rPr>
          <w:rFonts w:eastAsia="Times New Roman" w:cstheme="minorHAnsi"/>
        </w:rPr>
        <w:t xml:space="preserve">owohl die aktuelle Speicherpraxis als auch der Speicherbedarf </w:t>
      </w:r>
      <w:r w:rsidR="00363DC9">
        <w:rPr>
          <w:rFonts w:eastAsia="Times New Roman" w:cstheme="minorHAnsi"/>
        </w:rPr>
        <w:t>an den Hochschulen zu ermitteln</w:t>
      </w:r>
      <w:r w:rsidR="00363DC9">
        <w:rPr>
          <w:rFonts w:ascii="RubFlama" w:hAnsi="RubFlama" w:cs="Arial"/>
        </w:rPr>
        <w:t>.</w:t>
      </w:r>
    </w:p>
    <w:p w14:paraId="6A3E7831" w14:textId="4100E2CA" w:rsidR="00646AF6" w:rsidRDefault="00646AF6" w:rsidP="00646AF6">
      <w:pPr>
        <w:rPr>
          <w:rFonts w:cstheme="minorHAnsi"/>
        </w:rPr>
      </w:pPr>
      <w:r w:rsidRPr="00BC6A45">
        <w:rPr>
          <w:rFonts w:cstheme="minorHAnsi"/>
        </w:rPr>
        <w:t>Durch</w:t>
      </w:r>
      <w:r>
        <w:rPr>
          <w:rFonts w:cstheme="minorHAnsi"/>
        </w:rPr>
        <w:t xml:space="preserve"> die Umfrage werden die beteiligten Hochschulen </w:t>
      </w:r>
      <w:r w:rsidRPr="00BC6A45">
        <w:rPr>
          <w:rFonts w:cstheme="minorHAnsi"/>
        </w:rPr>
        <w:t>in der Lage sein, die notwen</w:t>
      </w:r>
      <w:r>
        <w:rPr>
          <w:rFonts w:cstheme="minorHAnsi"/>
        </w:rPr>
        <w:t>digen Infrastrukturen an ihrer Hochschule</w:t>
      </w:r>
      <w:r w:rsidRPr="00BC6A45">
        <w:rPr>
          <w:rFonts w:cstheme="minorHAnsi"/>
        </w:rPr>
        <w:t xml:space="preserve"> besser planen und bereitstellen zu</w:t>
      </w:r>
      <w:r>
        <w:rPr>
          <w:rFonts w:cstheme="minorHAnsi"/>
        </w:rPr>
        <w:t xml:space="preserve"> können. Des Weiteren hilft der </w:t>
      </w:r>
      <w:r w:rsidRPr="00BC6A45">
        <w:rPr>
          <w:rFonts w:cstheme="minorHAnsi"/>
        </w:rPr>
        <w:t xml:space="preserve">wissenschaftliche Teil der Umfrage, Forschungsfragen zum Umgang mit </w:t>
      </w:r>
      <w:r w:rsidRPr="00BC6A45">
        <w:rPr>
          <w:rFonts w:cstheme="minorHAnsi"/>
          <w:i/>
        </w:rPr>
        <w:t xml:space="preserve">open </w:t>
      </w:r>
      <w:proofErr w:type="spellStart"/>
      <w:r w:rsidRPr="00BC6A45">
        <w:rPr>
          <w:rFonts w:cstheme="minorHAnsi"/>
          <w:i/>
        </w:rPr>
        <w:t>data</w:t>
      </w:r>
      <w:proofErr w:type="spellEnd"/>
      <w:r>
        <w:rPr>
          <w:rFonts w:cstheme="minorHAnsi"/>
        </w:rPr>
        <w:t xml:space="preserve"> zu beantworten. Auf diese Weise fließen Aspekte der Akzeptanz von Forschungsdatenmanagement in verschiedenen Fächerkulturen in die Planung von Infrastrukturen mit ein.</w:t>
      </w:r>
    </w:p>
    <w:p w14:paraId="07539509" w14:textId="1F5BC19B" w:rsidR="00646AF6" w:rsidRPr="00363DC9" w:rsidRDefault="00363DC9" w:rsidP="00646AF6">
      <w:pPr>
        <w:rPr>
          <w:rFonts w:cstheme="minorHAnsi"/>
          <w:b/>
        </w:rPr>
      </w:pPr>
      <w:r w:rsidRPr="00363DC9">
        <w:rPr>
          <w:rFonts w:cstheme="minorHAnsi"/>
          <w:b/>
        </w:rPr>
        <w:t>Mitmachen!</w:t>
      </w:r>
    </w:p>
    <w:p w14:paraId="1E1F1713" w14:textId="345B0D7D" w:rsidR="00363DC9" w:rsidRDefault="00363DC9" w:rsidP="00646AF6">
      <w:pPr>
        <w:rPr>
          <w:rFonts w:cstheme="minorHAnsi"/>
        </w:rPr>
      </w:pPr>
      <w:r>
        <w:rPr>
          <w:rFonts w:cstheme="minorHAnsi"/>
        </w:rPr>
        <w:t>UNEKE bietet allen Hochschulen die Möglichkeit an der Umfrage mit einer eigenen, hochschulspezifisch angepassten Umfrage teilzunehmen.</w:t>
      </w:r>
    </w:p>
    <w:p w14:paraId="24214602" w14:textId="3D583CEA" w:rsidR="00363DC9" w:rsidRPr="00363DC9" w:rsidRDefault="00363DC9" w:rsidP="00646AF6">
      <w:pPr>
        <w:rPr>
          <w:rFonts w:cstheme="minorHAnsi"/>
          <w:b/>
        </w:rPr>
      </w:pPr>
      <w:r w:rsidRPr="00363DC9">
        <w:rPr>
          <w:rFonts w:cstheme="minorHAnsi"/>
          <w:b/>
        </w:rPr>
        <w:t>Kontakt</w:t>
      </w:r>
    </w:p>
    <w:p w14:paraId="7D25ADA1" w14:textId="46929469" w:rsidR="00363DC9" w:rsidRDefault="00363DC9" w:rsidP="00363DC9">
      <w:pPr>
        <w:pStyle w:val="KeinLeerraum"/>
      </w:pPr>
      <w:r>
        <w:t>Dr. Stephanie Rehwald</w:t>
      </w:r>
    </w:p>
    <w:p w14:paraId="69378698" w14:textId="3006FB1D" w:rsidR="00363DC9" w:rsidRDefault="00363DC9" w:rsidP="00363DC9">
      <w:pPr>
        <w:pStyle w:val="KeinLeerraum"/>
      </w:pPr>
      <w:r>
        <w:t>Projektkoordinatorin</w:t>
      </w:r>
      <w:r w:rsidR="00BE2DE1">
        <w:t xml:space="preserve"> UNEKE</w:t>
      </w:r>
    </w:p>
    <w:p w14:paraId="4EA96B70" w14:textId="55506D89" w:rsidR="00363DC9" w:rsidRDefault="00BE2DE1" w:rsidP="00363DC9">
      <w:pPr>
        <w:pStyle w:val="KeinLeerraum"/>
      </w:pPr>
      <w:r>
        <w:t>Email: s</w:t>
      </w:r>
      <w:r w:rsidR="00363DC9">
        <w:t>tephanie.rehwald@uni-due.de</w:t>
      </w:r>
    </w:p>
    <w:p w14:paraId="0D46C0F0" w14:textId="77777777" w:rsidR="00363DC9" w:rsidRDefault="00363DC9">
      <w:pPr>
        <w:rPr>
          <w:rFonts w:eastAsia="Times New Roman" w:cstheme="minorHAnsi"/>
        </w:rPr>
      </w:pPr>
    </w:p>
    <w:p w14:paraId="733FF8B6" w14:textId="3D7D5C32" w:rsidR="007B5F55" w:rsidRDefault="007B5F55">
      <w:r>
        <w:t xml:space="preserve">Weiterführende Informationen unter </w:t>
      </w:r>
      <w:r w:rsidRPr="00AA0286">
        <w:rPr>
          <w:b/>
        </w:rPr>
        <w:t>www.uneke.de.</w:t>
      </w:r>
    </w:p>
    <w:sectPr w:rsidR="007B5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E25"/>
    <w:multiLevelType w:val="hybridMultilevel"/>
    <w:tmpl w:val="DD7222A0"/>
    <w:lvl w:ilvl="0" w:tplc="19F42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A"/>
    <w:rsid w:val="00020720"/>
    <w:rsid w:val="00076153"/>
    <w:rsid w:val="000F034F"/>
    <w:rsid w:val="001D1F9F"/>
    <w:rsid w:val="00242E3B"/>
    <w:rsid w:val="00291A62"/>
    <w:rsid w:val="002A2702"/>
    <w:rsid w:val="002A4F94"/>
    <w:rsid w:val="002C10BF"/>
    <w:rsid w:val="00363DC9"/>
    <w:rsid w:val="0038327C"/>
    <w:rsid w:val="004165DB"/>
    <w:rsid w:val="004A30B5"/>
    <w:rsid w:val="004F59F2"/>
    <w:rsid w:val="00533446"/>
    <w:rsid w:val="005A3435"/>
    <w:rsid w:val="00625255"/>
    <w:rsid w:val="00646AF6"/>
    <w:rsid w:val="006C05C5"/>
    <w:rsid w:val="006F79E0"/>
    <w:rsid w:val="007369A6"/>
    <w:rsid w:val="00742F7B"/>
    <w:rsid w:val="007B5F55"/>
    <w:rsid w:val="00836990"/>
    <w:rsid w:val="008472D3"/>
    <w:rsid w:val="0089161E"/>
    <w:rsid w:val="00974823"/>
    <w:rsid w:val="009C11AE"/>
    <w:rsid w:val="009C4FDA"/>
    <w:rsid w:val="009E7778"/>
    <w:rsid w:val="00AA0286"/>
    <w:rsid w:val="00B4394F"/>
    <w:rsid w:val="00B561B4"/>
    <w:rsid w:val="00B94AFF"/>
    <w:rsid w:val="00BB5B73"/>
    <w:rsid w:val="00BE2DE1"/>
    <w:rsid w:val="00C071F2"/>
    <w:rsid w:val="00D122DF"/>
    <w:rsid w:val="00D67AF1"/>
    <w:rsid w:val="00D97B0D"/>
    <w:rsid w:val="00E2200C"/>
    <w:rsid w:val="00E4749A"/>
    <w:rsid w:val="00E61679"/>
    <w:rsid w:val="00EB0641"/>
    <w:rsid w:val="00ED7B0E"/>
    <w:rsid w:val="00ED7E5E"/>
    <w:rsid w:val="00F13EB8"/>
    <w:rsid w:val="00F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127"/>
  <w15:chartTrackingRefBased/>
  <w15:docId w15:val="{7BAB0F70-29CD-44EE-AEE6-BA7AE79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F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8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9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4AF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4AF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4AF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AF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4AF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12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2 xmlns="120a4773-8d79-4d1b-a0eb-390fd1f12f72">
      <ns2:UserInfo xmlns:ns2="120a4773-8d79-4d1b-a0eb-390fd1f12f72">
        <ns2:DisplayName>Brenger, Bela</ns2:DisplayName>
        <ns2:AccountId>99</ns2:AccountId>
        <ns2:AccountType>User</ns2:AccountType>
      </ns2:UserInfo>
    </Autor2>
    <Kategorie xmlns="120a4773-8d79-4d1b-a0eb-390fd1f12f72">
      <Value>Text</Value>
    </Kategorie>
    <Literatur xmlns="120a4773-8d79-4d1b-a0eb-390fd1f12f72" xsi:nil="true"/>
    <Termin xmlns="120a4773-8d79-4d1b-a0eb-390fd1f12f72">2017-07-23T22:00:00+00:00</Termin>
    <Schl_x00fc_sselw_x00f6_rter xmlns="120a4773-8d79-4d1b-a0eb-390fd1f12f72">
      <Value>Marketing</Value>
      <ns2:Value xmlns:ns2="120a4773-8d79-4d1b-a0eb-390fd1f12f72">Abstract</ns2:Value>
    </Schl_x00fc_sselw_x00f6_rter>
    <RoutingRuleDescription xmlns="http://schemas.microsoft.com/sharepoint/v3">Abstract für DINI Jahrestagung</RoutingRule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72FB1B143AC4893FCD78AD50BA420" ma:contentTypeVersion="11" ma:contentTypeDescription="Ein neues Dokument erstellen." ma:contentTypeScope="" ma:versionID="a3066529eb9bc2ce1a4b2c61736195d2">
  <xsd:schema xmlns:xsd="http://www.w3.org/2001/XMLSchema" xmlns:xs="http://www.w3.org/2001/XMLSchema" xmlns:p="http://schemas.microsoft.com/office/2006/metadata/properties" xmlns:ns1="http://schemas.microsoft.com/sharepoint/v3" xmlns:ns2="120a4773-8d79-4d1b-a0eb-390fd1f12f72" targetNamespace="http://schemas.microsoft.com/office/2006/metadata/properties" ma:root="true" ma:fieldsID="aced479212484773fd80f3efa040a538" ns1:_="" ns2:_="">
    <xsd:import namespace="http://schemas.microsoft.com/sharepoint/v3"/>
    <xsd:import namespace="120a4773-8d79-4d1b-a0eb-390fd1f12f7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Termin" minOccurs="0"/>
                <xsd:element ref="ns2:Autor2" minOccurs="0"/>
                <xsd:element ref="ns2:Schl_x00fc_sselw_x00f6_rter" minOccurs="0"/>
                <xsd:element ref="ns2:Kategorie" minOccurs="0"/>
                <xsd:element ref="ns2:Literat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4773-8d79-4d1b-a0eb-390fd1f12f72" elementFormDefault="qualified">
    <xsd:import namespace="http://schemas.microsoft.com/office/2006/documentManagement/types"/>
    <xsd:import namespace="http://schemas.microsoft.com/office/infopath/2007/PartnerControls"/>
    <xsd:element name="Termin" ma:index="9" nillable="true" ma:displayName="Termin" ma:default="[today]" ma:format="DateOnly" ma:internalName="Termin">
      <xsd:simpleType>
        <xsd:restriction base="dms:DateTime"/>
      </xsd:simpleType>
    </xsd:element>
    <xsd:element name="Autor2" ma:index="10" nillable="true" ma:displayName="Autor" ma:list="UserInfo" ma:SharePointGroup="0" ma:internalName="Autor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l_x00fc_sselw_x00f6_rter" ma:index="11" nillable="true" ma:displayName="Schlüsselwörter" ma:internalName="Schl_x00fc_ssel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äsentation"/>
                    <xsd:enumeration value="Protokoll"/>
                    <xsd:enumeration value="Umfrage"/>
                    <xsd:enumeration value="Bericht"/>
                    <xsd:enumeration value="Publikation"/>
                    <xsd:enumeration value="Recherche"/>
                    <xsd:enumeration value="Abstract"/>
                    <xsd:enumeration value="Antrag"/>
                    <xsd:enumeration value="Notiz"/>
                    <xsd:enumeration value="Poster"/>
                    <xsd:enumeration value="Video"/>
                    <xsd:enumeration value="Marketing"/>
                    <xsd:enumeration value="Projektmanagement"/>
                    <xsd:enumeration value="Kooperationen"/>
                    <xsd:enumeration value="Use Case"/>
                  </xsd:restriction>
                </xsd:simpleType>
              </xsd:element>
            </xsd:sequence>
          </xsd:extension>
        </xsd:complexContent>
      </xsd:complexType>
    </xsd:element>
    <xsd:element name="Kategorie" ma:index="12" nillable="true" ma:displayName="Kategorie" ma:default="Text" ma:internalName="K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xt"/>
                    <xsd:enumeration value="Tabelle"/>
                    <xsd:enumeration value="Präsentation"/>
                    <xsd:enumeration value="Bild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  <xsd:element name="Literatur" ma:index="13" nillable="true" ma:displayName="Literatur" ma:internalName="Literatu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4D0CE-1A01-4A85-BCC9-E13204F5E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2DA77-B78D-438F-B8C4-745F1064204D}">
  <ds:schemaRefs>
    <ds:schemaRef ds:uri="http://schemas.microsoft.com/office/2006/metadata/properties"/>
    <ds:schemaRef ds:uri="http://schemas.microsoft.com/office/infopath/2007/PartnerControls"/>
    <ds:schemaRef ds:uri="120a4773-8d79-4d1b-a0eb-390fd1f12f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ECEBDB-1A85-49A9-B93D-67CD5B92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a4773-8d79-4d1b-a0eb-390fd1f1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2DE0344E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UNEKE Abstract - DINI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UNEKE Abstract - DINI</dc:title>
  <dc:subject/>
  <dc:creator>Windows-Benutzer</dc:creator>
  <cp:keywords/>
  <dc:description/>
  <cp:lastModifiedBy>Will, Viola</cp:lastModifiedBy>
  <cp:revision>2</cp:revision>
  <dcterms:created xsi:type="dcterms:W3CDTF">2018-02-28T09:23:00Z</dcterms:created>
  <dcterms:modified xsi:type="dcterms:W3CDTF">2018-02-28T09:23:00Z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0x01010023572FB1B143AC4893FCD78AD50BA420</vt:lpwstr>
  </property>
</Properties>
</file>